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594E" w14:textId="77777777" w:rsidR="00427F87" w:rsidRPr="00C4009A" w:rsidRDefault="00427F87" w:rsidP="00427F87">
      <w:pPr>
        <w:rPr>
          <w:rFonts w:ascii="ＭＳ 明朝" w:hAnsi="ＭＳ 明朝"/>
          <w:lang w:eastAsia="zh-TW"/>
        </w:rPr>
      </w:pPr>
      <w:r w:rsidRPr="00C4009A">
        <w:rPr>
          <w:rFonts w:ascii="ＭＳ 明朝" w:hAnsi="ＭＳ 明朝" w:hint="eastAsia"/>
          <w:lang w:eastAsia="zh-TW"/>
        </w:rPr>
        <w:t>別紙様式</w:t>
      </w:r>
    </w:p>
    <w:p w14:paraId="2EEDF3B5" w14:textId="77777777" w:rsidR="00AB16C3" w:rsidRPr="00C4009A" w:rsidRDefault="00AB16C3" w:rsidP="00AB16C3">
      <w:pPr>
        <w:ind w:rightChars="100" w:right="210"/>
        <w:jc w:val="right"/>
        <w:rPr>
          <w:rFonts w:ascii="ＭＳ 明朝" w:hAnsi="ＭＳ 明朝"/>
          <w:lang w:eastAsia="zh-TW"/>
        </w:rPr>
      </w:pPr>
      <w:r w:rsidRPr="00C4009A">
        <w:rPr>
          <w:rFonts w:ascii="ＭＳ 明朝" w:hAnsi="ＭＳ 明朝" w:hint="eastAsia"/>
          <w:lang w:eastAsia="zh-TW"/>
        </w:rPr>
        <w:t xml:space="preserve">年　</w:t>
      </w:r>
      <w:r w:rsidR="00475AEF" w:rsidRPr="00C4009A">
        <w:rPr>
          <w:rFonts w:ascii="ＭＳ 明朝" w:hAnsi="ＭＳ 明朝" w:hint="eastAsia"/>
          <w:lang w:eastAsia="zh-TW"/>
        </w:rPr>
        <w:t xml:space="preserve">　</w:t>
      </w:r>
      <w:r w:rsidRPr="00C4009A">
        <w:rPr>
          <w:rFonts w:ascii="ＭＳ 明朝" w:hAnsi="ＭＳ 明朝" w:hint="eastAsia"/>
          <w:lang w:eastAsia="zh-TW"/>
        </w:rPr>
        <w:t xml:space="preserve">月　</w:t>
      </w:r>
      <w:r w:rsidR="00475AEF" w:rsidRPr="00C4009A">
        <w:rPr>
          <w:rFonts w:ascii="ＭＳ 明朝" w:hAnsi="ＭＳ 明朝" w:hint="eastAsia"/>
          <w:lang w:eastAsia="zh-TW"/>
        </w:rPr>
        <w:t xml:space="preserve">　</w:t>
      </w:r>
      <w:r w:rsidRPr="00C4009A">
        <w:rPr>
          <w:rFonts w:ascii="ＭＳ 明朝" w:hAnsi="ＭＳ 明朝" w:hint="eastAsia"/>
          <w:lang w:eastAsia="zh-TW"/>
        </w:rPr>
        <w:t>日</w:t>
      </w:r>
    </w:p>
    <w:p w14:paraId="79AB2F95" w14:textId="77777777" w:rsidR="00C676BE" w:rsidRPr="00C4009A" w:rsidRDefault="00C676BE" w:rsidP="007260D9">
      <w:pPr>
        <w:ind w:rightChars="224" w:right="470" w:firstLineChars="100" w:firstLine="150"/>
        <w:jc w:val="left"/>
        <w:rPr>
          <w:rFonts w:ascii="ＭＳ 明朝" w:hAnsi="ＭＳ 明朝"/>
          <w:kern w:val="0"/>
        </w:rPr>
      </w:pPr>
      <w:r w:rsidRPr="00C4009A">
        <w:rPr>
          <w:rFonts w:ascii="ＭＳ 明朝" w:hAnsi="ＭＳ 明朝" w:hint="eastAsia"/>
          <w:spacing w:val="2"/>
          <w:w w:val="70"/>
          <w:kern w:val="0"/>
          <w:fitText w:val="2520" w:id="1132252928"/>
        </w:rPr>
        <w:t>京都府教育情報ネットワークシステ</w:t>
      </w:r>
      <w:r w:rsidRPr="00C4009A">
        <w:rPr>
          <w:rFonts w:ascii="ＭＳ 明朝" w:hAnsi="ＭＳ 明朝" w:hint="eastAsia"/>
          <w:spacing w:val="-13"/>
          <w:w w:val="70"/>
          <w:kern w:val="0"/>
          <w:fitText w:val="2520" w:id="1132252928"/>
        </w:rPr>
        <w:t>ム</w:t>
      </w:r>
    </w:p>
    <w:p w14:paraId="374D5640" w14:textId="77777777" w:rsidR="00C676BE" w:rsidRPr="00C4009A" w:rsidRDefault="00C676BE" w:rsidP="007260D9">
      <w:pPr>
        <w:ind w:rightChars="224" w:right="470" w:firstLineChars="53" w:firstLine="148"/>
        <w:jc w:val="left"/>
        <w:rPr>
          <w:rFonts w:ascii="ＭＳ 明朝" w:hAnsi="ＭＳ 明朝"/>
        </w:rPr>
      </w:pPr>
      <w:r w:rsidRPr="007E4DFD">
        <w:rPr>
          <w:rFonts w:ascii="ＭＳ 明朝" w:hAnsi="ＭＳ 明朝" w:hint="eastAsia"/>
          <w:spacing w:val="35"/>
          <w:kern w:val="0"/>
          <w:fitText w:val="2730" w:id="1132252929"/>
        </w:rPr>
        <w:t>情報システム管理者</w:t>
      </w:r>
      <w:r w:rsidRPr="007E4DFD">
        <w:rPr>
          <w:rFonts w:ascii="ＭＳ 明朝" w:hAnsi="ＭＳ 明朝" w:hint="eastAsia"/>
          <w:kern w:val="0"/>
          <w:fitText w:val="2730" w:id="1132252929"/>
        </w:rPr>
        <w:t>様</w:t>
      </w:r>
    </w:p>
    <w:p w14:paraId="2CF2971D" w14:textId="77777777" w:rsidR="00427F87" w:rsidRPr="00C4009A" w:rsidRDefault="00427F87" w:rsidP="00427F87">
      <w:pPr>
        <w:rPr>
          <w:rFonts w:ascii="ＭＳ 明朝" w:hAnsi="ＭＳ 明朝"/>
        </w:rPr>
      </w:pPr>
    </w:p>
    <w:p w14:paraId="719C0069" w14:textId="77777777" w:rsidR="00427F87" w:rsidRPr="00C4009A" w:rsidRDefault="00427F87" w:rsidP="00427F87">
      <w:pPr>
        <w:rPr>
          <w:rFonts w:ascii="ＭＳ 明朝" w:hAnsi="ＭＳ 明朝"/>
        </w:rPr>
      </w:pPr>
      <w:r w:rsidRPr="00C4009A">
        <w:rPr>
          <w:rFonts w:ascii="ＭＳ 明朝" w:hAnsi="ＭＳ 明朝" w:hint="eastAsia"/>
        </w:rPr>
        <w:t xml:space="preserve">　　　　　　　　                    　　　　　利用機関名　　　  　　   　　     　</w:t>
      </w:r>
    </w:p>
    <w:p w14:paraId="08C8A3ED" w14:textId="77777777" w:rsidR="00427F87" w:rsidRPr="00C4009A" w:rsidRDefault="00427F87" w:rsidP="00427F87">
      <w:pPr>
        <w:rPr>
          <w:rFonts w:ascii="ＭＳ 明朝" w:hAnsi="ＭＳ 明朝"/>
        </w:rPr>
      </w:pPr>
      <w:r w:rsidRPr="00C4009A">
        <w:rPr>
          <w:rFonts w:ascii="ＭＳ 明朝" w:hAnsi="ＭＳ 明朝" w:hint="eastAsia"/>
        </w:rPr>
        <w:t xml:space="preserve">                             　  　 　　　　　利用機関の長 職・氏名</w:t>
      </w:r>
    </w:p>
    <w:p w14:paraId="14455E3E" w14:textId="77777777" w:rsidR="00427F87" w:rsidRPr="00C4009A" w:rsidRDefault="00427F87" w:rsidP="00427F87">
      <w:pPr>
        <w:rPr>
          <w:rFonts w:ascii="ＭＳ 明朝" w:hAnsi="ＭＳ 明朝"/>
        </w:rPr>
      </w:pPr>
    </w:p>
    <w:p w14:paraId="443D2B44" w14:textId="77777777" w:rsidR="00427F87" w:rsidRPr="00C4009A" w:rsidRDefault="00427F87" w:rsidP="00427F87">
      <w:pPr>
        <w:rPr>
          <w:rFonts w:ascii="ＭＳ 明朝" w:hAnsi="ＭＳ 明朝"/>
        </w:rPr>
      </w:pPr>
    </w:p>
    <w:p w14:paraId="79B1B920" w14:textId="7B3CAFA9" w:rsidR="00427F87" w:rsidRPr="00C4009A" w:rsidRDefault="00427F87" w:rsidP="00427F87">
      <w:pPr>
        <w:jc w:val="center"/>
        <w:rPr>
          <w:rFonts w:ascii="ＭＳ 明朝" w:hAnsi="ＭＳ 明朝"/>
        </w:rPr>
      </w:pPr>
      <w:r w:rsidRPr="00C4009A">
        <w:rPr>
          <w:rFonts w:ascii="ＭＳ 明朝" w:hAnsi="ＭＳ 明朝" w:hint="eastAsia"/>
        </w:rPr>
        <w:t>電子メールＩＤの</w:t>
      </w:r>
      <w:r w:rsidR="00DC4DA0">
        <w:rPr>
          <w:rFonts w:ascii="ＭＳ 明朝" w:hAnsi="ＭＳ 明朝" w:hint="eastAsia"/>
        </w:rPr>
        <w:t>利用</w:t>
      </w:r>
      <w:r w:rsidR="00E97FB4">
        <w:rPr>
          <w:rFonts w:ascii="ＭＳ 明朝" w:hAnsi="ＭＳ 明朝" w:hint="eastAsia"/>
        </w:rPr>
        <w:t>期間の</w:t>
      </w:r>
      <w:r w:rsidR="007C03D2">
        <w:rPr>
          <w:rFonts w:ascii="ＭＳ 明朝" w:hAnsi="ＭＳ 明朝" w:hint="eastAsia"/>
        </w:rPr>
        <w:t>延長</w:t>
      </w:r>
      <w:r w:rsidR="00F71F6E" w:rsidRPr="00C4009A">
        <w:rPr>
          <w:rFonts w:ascii="ＭＳ 明朝" w:hAnsi="ＭＳ 明朝" w:hint="eastAsia"/>
        </w:rPr>
        <w:t>について</w:t>
      </w:r>
      <w:r w:rsidRPr="00C4009A">
        <w:rPr>
          <w:rFonts w:ascii="ＭＳ 明朝" w:hAnsi="ＭＳ 明朝" w:hint="eastAsia"/>
        </w:rPr>
        <w:t>（申請）</w:t>
      </w:r>
    </w:p>
    <w:p w14:paraId="3217F045" w14:textId="77777777" w:rsidR="00427F87" w:rsidRPr="00C4009A" w:rsidRDefault="00427F87" w:rsidP="00427F87">
      <w:pPr>
        <w:rPr>
          <w:rFonts w:ascii="ＭＳ 明朝" w:hAnsi="ＭＳ 明朝"/>
        </w:rPr>
      </w:pPr>
    </w:p>
    <w:p w14:paraId="5B69536B" w14:textId="77777777" w:rsidR="00427F87" w:rsidRPr="00C4009A" w:rsidRDefault="00427F87" w:rsidP="00427F87">
      <w:pPr>
        <w:rPr>
          <w:rFonts w:ascii="ＭＳ 明朝" w:hAnsi="ＭＳ 明朝"/>
        </w:rPr>
      </w:pPr>
    </w:p>
    <w:p w14:paraId="72B20D3B" w14:textId="568FC5B1" w:rsidR="00427F87" w:rsidRPr="00C4009A" w:rsidRDefault="00427F87" w:rsidP="00427F87">
      <w:pPr>
        <w:rPr>
          <w:rFonts w:ascii="ＭＳ 明朝" w:hAnsi="ＭＳ 明朝"/>
        </w:rPr>
      </w:pPr>
      <w:r w:rsidRPr="00C4009A">
        <w:rPr>
          <w:rFonts w:ascii="ＭＳ 明朝" w:hAnsi="ＭＳ 明朝" w:hint="eastAsia"/>
        </w:rPr>
        <w:t xml:space="preserve">　京都府教育情報ネットワークシステム利用細則第４条</w:t>
      </w:r>
      <w:r w:rsidRPr="00C4009A">
        <w:rPr>
          <w:rFonts w:ascii="ＭＳ 明朝" w:hAnsi="ＭＳ 明朝" w:hint="eastAsia"/>
          <w:color w:val="000000" w:themeColor="text1"/>
        </w:rPr>
        <w:t>第</w:t>
      </w:r>
      <w:r w:rsidR="00F77A4D">
        <w:rPr>
          <w:rFonts w:ascii="ＭＳ 明朝" w:hAnsi="ＭＳ 明朝" w:hint="eastAsia"/>
          <w:color w:val="000000" w:themeColor="text1"/>
        </w:rPr>
        <w:t>５</w:t>
      </w:r>
      <w:r w:rsidRPr="00C4009A">
        <w:rPr>
          <w:rFonts w:ascii="ＭＳ 明朝" w:hAnsi="ＭＳ 明朝" w:hint="eastAsia"/>
          <w:color w:val="000000" w:themeColor="text1"/>
        </w:rPr>
        <w:t>項</w:t>
      </w:r>
      <w:r w:rsidRPr="00C4009A">
        <w:rPr>
          <w:rFonts w:ascii="ＭＳ 明朝" w:hAnsi="ＭＳ 明朝" w:hint="eastAsia"/>
        </w:rPr>
        <w:t>の規定により、</w:t>
      </w:r>
      <w:r w:rsidR="00F71F6E" w:rsidRPr="00C4009A">
        <w:rPr>
          <w:rFonts w:ascii="ＭＳ 明朝" w:hAnsi="ＭＳ 明朝" w:hint="eastAsia"/>
        </w:rPr>
        <w:t>削除対象となっておりますが、</w:t>
      </w:r>
      <w:r w:rsidRPr="00C4009A">
        <w:rPr>
          <w:rFonts w:ascii="ＭＳ 明朝" w:hAnsi="ＭＳ 明朝" w:hint="eastAsia"/>
        </w:rPr>
        <w:t>下記のとおり、電子メールＩＤを</w:t>
      </w:r>
      <w:r w:rsidR="007C03D2">
        <w:rPr>
          <w:rFonts w:ascii="ＭＳ 明朝" w:hAnsi="ＭＳ 明朝" w:hint="eastAsia"/>
        </w:rPr>
        <w:t>利用期間の延長</w:t>
      </w:r>
      <w:r w:rsidR="00AF39C3">
        <w:rPr>
          <w:rFonts w:ascii="ＭＳ 明朝" w:hAnsi="ＭＳ 明朝" w:hint="eastAsia"/>
        </w:rPr>
        <w:t>を</w:t>
      </w:r>
      <w:r w:rsidRPr="00C4009A">
        <w:rPr>
          <w:rFonts w:ascii="ＭＳ 明朝" w:hAnsi="ＭＳ 明朝" w:hint="eastAsia"/>
        </w:rPr>
        <w:t>申請します。</w:t>
      </w:r>
    </w:p>
    <w:p w14:paraId="33B276B6" w14:textId="77777777" w:rsidR="00427F87" w:rsidRPr="00C4009A" w:rsidRDefault="00427F87" w:rsidP="00427F87">
      <w:pPr>
        <w:rPr>
          <w:rFonts w:ascii="ＭＳ 明朝" w:hAnsi="ＭＳ 明朝"/>
        </w:rPr>
      </w:pPr>
    </w:p>
    <w:p w14:paraId="6080FBB5" w14:textId="77777777" w:rsidR="00427F87" w:rsidRPr="00C4009A" w:rsidRDefault="00427F87" w:rsidP="00427F87">
      <w:pPr>
        <w:jc w:val="center"/>
        <w:rPr>
          <w:rFonts w:ascii="ＭＳ 明朝" w:hAnsi="ＭＳ 明朝"/>
        </w:rPr>
      </w:pPr>
      <w:r w:rsidRPr="00C4009A">
        <w:rPr>
          <w:rFonts w:ascii="ＭＳ 明朝" w:hAnsi="ＭＳ 明朝" w:hint="eastAsia"/>
        </w:rPr>
        <w:t>記</w:t>
      </w:r>
    </w:p>
    <w:p w14:paraId="7218A53C" w14:textId="77777777" w:rsidR="00F71F6E" w:rsidRPr="00C4009A" w:rsidRDefault="00F71F6E" w:rsidP="00427F87">
      <w:pPr>
        <w:jc w:val="center"/>
        <w:rPr>
          <w:rFonts w:ascii="ＭＳ 明朝" w:hAnsi="ＭＳ 明朝"/>
        </w:rPr>
      </w:pPr>
    </w:p>
    <w:p w14:paraId="4F45358E" w14:textId="77777777" w:rsidR="00427F87" w:rsidRPr="00C4009A" w:rsidRDefault="00427F87" w:rsidP="00427F87">
      <w:pPr>
        <w:rPr>
          <w:rFonts w:ascii="ＭＳ 明朝" w:hAnsi="ＭＳ 明朝"/>
        </w:rPr>
      </w:pPr>
    </w:p>
    <w:p w14:paraId="6917334D" w14:textId="3C899834" w:rsidR="00427F87" w:rsidRPr="00242722" w:rsidRDefault="00427F87" w:rsidP="00F71F6E">
      <w:pPr>
        <w:rPr>
          <w:rFonts w:ascii="ＭＳ 明朝" w:hAnsi="ＭＳ 明朝"/>
          <w:sz w:val="22"/>
          <w:szCs w:val="22"/>
        </w:rPr>
      </w:pPr>
      <w:r w:rsidRPr="00242722">
        <w:rPr>
          <w:rFonts w:ascii="ＭＳ 明朝" w:hAnsi="ＭＳ 明朝" w:hint="eastAsia"/>
          <w:sz w:val="22"/>
          <w:szCs w:val="22"/>
        </w:rPr>
        <w:t xml:space="preserve">１　</w:t>
      </w:r>
      <w:r w:rsidR="00F71F6E" w:rsidRPr="00242722">
        <w:rPr>
          <w:rFonts w:ascii="ＭＳ 明朝" w:hAnsi="ＭＳ 明朝" w:hint="eastAsia"/>
          <w:sz w:val="22"/>
          <w:szCs w:val="22"/>
        </w:rPr>
        <w:t>対象の電子メールI</w:t>
      </w:r>
      <w:r w:rsidR="00F71F6E" w:rsidRPr="00242722">
        <w:rPr>
          <w:rFonts w:ascii="ＭＳ 明朝" w:hAnsi="ＭＳ 明朝"/>
          <w:sz w:val="22"/>
          <w:szCs w:val="22"/>
        </w:rPr>
        <w:t>D</w:t>
      </w:r>
    </w:p>
    <w:p w14:paraId="3EFE0C03" w14:textId="77777777" w:rsidR="00427F87" w:rsidRPr="00242722" w:rsidRDefault="00427F87" w:rsidP="00427F87">
      <w:pPr>
        <w:rPr>
          <w:rFonts w:ascii="ＭＳ 明朝" w:hAnsi="ＭＳ 明朝"/>
          <w:sz w:val="22"/>
          <w:szCs w:val="22"/>
        </w:rPr>
      </w:pPr>
    </w:p>
    <w:tbl>
      <w:tblPr>
        <w:tblW w:w="8620" w:type="dxa"/>
        <w:tblCellMar>
          <w:top w:w="15" w:type="dxa"/>
          <w:left w:w="99" w:type="dxa"/>
          <w:right w:w="99" w:type="dxa"/>
        </w:tblCellMar>
        <w:tblLook w:val="04A0" w:firstRow="1" w:lastRow="0" w:firstColumn="1" w:lastColumn="0" w:noHBand="0" w:noVBand="1"/>
      </w:tblPr>
      <w:tblGrid>
        <w:gridCol w:w="3020"/>
        <w:gridCol w:w="5600"/>
      </w:tblGrid>
      <w:tr w:rsidR="00F71F6E" w:rsidRPr="00242722" w14:paraId="11AADA63" w14:textId="77777777" w:rsidTr="008779A7">
        <w:trPr>
          <w:trHeight w:val="36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6E964" w14:textId="77777777" w:rsidR="00F71F6E" w:rsidRPr="00242722" w:rsidRDefault="00F71F6E" w:rsidP="008A26DA">
            <w:pPr>
              <w:widowControl/>
              <w:jc w:val="center"/>
              <w:rPr>
                <w:rFonts w:ascii="ＭＳ 明朝" w:hAnsi="ＭＳ 明朝" w:cs="ＭＳ Ｐゴシック"/>
                <w:color w:val="000000"/>
                <w:kern w:val="0"/>
                <w:sz w:val="22"/>
                <w:szCs w:val="22"/>
              </w:rPr>
            </w:pPr>
            <w:r w:rsidRPr="00242722">
              <w:rPr>
                <w:rFonts w:ascii="ＭＳ 明朝" w:hAnsi="ＭＳ 明朝" w:cs="ＭＳ Ｐゴシック" w:hint="eastAsia"/>
                <w:color w:val="000000"/>
                <w:kern w:val="0"/>
                <w:sz w:val="22"/>
                <w:szCs w:val="22"/>
              </w:rPr>
              <w:t>対象の電子メールID</w:t>
            </w:r>
          </w:p>
        </w:tc>
        <w:tc>
          <w:tcPr>
            <w:tcW w:w="5600" w:type="dxa"/>
            <w:tcBorders>
              <w:top w:val="single" w:sz="4" w:space="0" w:color="auto"/>
              <w:left w:val="nil"/>
              <w:bottom w:val="single" w:sz="4" w:space="0" w:color="auto"/>
              <w:right w:val="single" w:sz="4" w:space="0" w:color="auto"/>
            </w:tcBorders>
            <w:shd w:val="clear" w:color="auto" w:fill="auto"/>
            <w:noWrap/>
            <w:vAlign w:val="center"/>
            <w:hideMark/>
          </w:tcPr>
          <w:p w14:paraId="43F463F1" w14:textId="5D50ACD9" w:rsidR="00F71F6E" w:rsidRPr="00242722" w:rsidRDefault="00F71F6E" w:rsidP="00F71F6E">
            <w:pPr>
              <w:widowControl/>
              <w:wordWrap w:val="0"/>
              <w:jc w:val="right"/>
              <w:rPr>
                <w:rFonts w:ascii="ＭＳ 明朝" w:hAnsi="ＭＳ 明朝" w:cs="ＭＳ Ｐゴシック"/>
                <w:color w:val="000000"/>
                <w:kern w:val="0"/>
                <w:sz w:val="22"/>
                <w:szCs w:val="22"/>
              </w:rPr>
            </w:pPr>
            <w:r w:rsidRPr="00242722">
              <w:rPr>
                <w:rFonts w:ascii="ＭＳ 明朝" w:hAnsi="ＭＳ 明朝" w:cs="ＭＳ Ｐゴシック"/>
                <w:color w:val="000000"/>
                <w:kern w:val="0"/>
                <w:sz w:val="22"/>
                <w:szCs w:val="22"/>
              </w:rPr>
              <w:t>(                           )</w:t>
            </w:r>
            <w:r w:rsidRPr="00242722">
              <w:rPr>
                <w:rFonts w:ascii="ＭＳ 明朝" w:hAnsi="ＭＳ 明朝" w:cs="ＭＳ Ｐゴシック" w:hint="eastAsia"/>
                <w:color w:val="000000"/>
                <w:kern w:val="0"/>
                <w:sz w:val="22"/>
                <w:szCs w:val="22"/>
              </w:rPr>
              <w:t xml:space="preserve">@kyoto-be.ne.jp　　</w:t>
            </w:r>
          </w:p>
        </w:tc>
      </w:tr>
      <w:tr w:rsidR="00F71F6E" w:rsidRPr="00242722" w14:paraId="74965D69" w14:textId="77777777" w:rsidTr="008779A7">
        <w:trPr>
          <w:trHeight w:val="36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8C687" w14:textId="1D659E47" w:rsidR="00F71F6E" w:rsidRPr="00242722" w:rsidRDefault="00314D98" w:rsidP="008A26DA">
            <w:pPr>
              <w:widowControl/>
              <w:jc w:val="center"/>
              <w:rPr>
                <w:rFonts w:ascii="ＭＳ 明朝" w:hAnsi="ＭＳ 明朝" w:cs="ＭＳ Ｐゴシック"/>
                <w:color w:val="000000"/>
                <w:kern w:val="0"/>
                <w:sz w:val="22"/>
                <w:szCs w:val="22"/>
              </w:rPr>
            </w:pPr>
            <w:r w:rsidRPr="00242722">
              <w:rPr>
                <w:rFonts w:ascii="ＭＳ 明朝" w:hAnsi="ＭＳ 明朝" w:cs="ＭＳ Ｐゴシック" w:hint="eastAsia"/>
                <w:color w:val="000000"/>
                <w:kern w:val="0"/>
                <w:sz w:val="22"/>
                <w:szCs w:val="22"/>
              </w:rPr>
              <w:t xml:space="preserve">職 </w:t>
            </w:r>
            <w:r w:rsidRPr="00242722">
              <w:rPr>
                <w:rFonts w:ascii="ＭＳ 明朝" w:hAnsi="ＭＳ 明朝" w:cs="ＭＳ Ｐゴシック"/>
                <w:color w:val="000000"/>
                <w:kern w:val="0"/>
                <w:sz w:val="22"/>
                <w:szCs w:val="22"/>
              </w:rPr>
              <w:t xml:space="preserve">    </w:t>
            </w:r>
            <w:r w:rsidRPr="00242722">
              <w:rPr>
                <w:rFonts w:ascii="ＭＳ 明朝" w:hAnsi="ＭＳ 明朝" w:cs="ＭＳ Ｐゴシック" w:hint="eastAsia"/>
                <w:color w:val="000000"/>
                <w:kern w:val="0"/>
                <w:sz w:val="22"/>
                <w:szCs w:val="22"/>
              </w:rPr>
              <w:t>名</w:t>
            </w:r>
          </w:p>
        </w:tc>
        <w:tc>
          <w:tcPr>
            <w:tcW w:w="5600" w:type="dxa"/>
            <w:tcBorders>
              <w:top w:val="single" w:sz="4" w:space="0" w:color="auto"/>
              <w:left w:val="nil"/>
              <w:bottom w:val="single" w:sz="4" w:space="0" w:color="auto"/>
              <w:right w:val="single" w:sz="4" w:space="0" w:color="auto"/>
            </w:tcBorders>
            <w:shd w:val="clear" w:color="auto" w:fill="auto"/>
            <w:noWrap/>
            <w:vAlign w:val="center"/>
            <w:hideMark/>
          </w:tcPr>
          <w:p w14:paraId="34351C95" w14:textId="3B3EBA94" w:rsidR="00F71F6E" w:rsidRPr="00242722" w:rsidRDefault="00F71F6E" w:rsidP="00F71F6E">
            <w:pPr>
              <w:widowControl/>
              <w:jc w:val="left"/>
              <w:rPr>
                <w:rFonts w:ascii="ＭＳ 明朝" w:hAnsi="ＭＳ 明朝" w:cs="ＭＳ Ｐゴシック"/>
                <w:color w:val="000000"/>
                <w:kern w:val="0"/>
                <w:sz w:val="22"/>
                <w:szCs w:val="22"/>
              </w:rPr>
            </w:pPr>
            <w:r w:rsidRPr="00242722">
              <w:rPr>
                <w:rFonts w:ascii="ＭＳ 明朝" w:hAnsi="ＭＳ 明朝" w:cs="ＭＳ Ｐゴシック" w:hint="eastAsia"/>
                <w:color w:val="000000"/>
                <w:kern w:val="0"/>
                <w:sz w:val="22"/>
                <w:szCs w:val="22"/>
              </w:rPr>
              <w:t xml:space="preserve">　</w:t>
            </w:r>
          </w:p>
        </w:tc>
      </w:tr>
      <w:tr w:rsidR="00F71F6E" w:rsidRPr="00242722" w14:paraId="728526C5" w14:textId="77777777" w:rsidTr="008779A7">
        <w:trPr>
          <w:trHeight w:val="36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A8AD1" w14:textId="1EBEEBB7" w:rsidR="00F71F6E" w:rsidRPr="00242722" w:rsidRDefault="00314D98" w:rsidP="008A26DA">
            <w:pPr>
              <w:widowControl/>
              <w:jc w:val="center"/>
              <w:rPr>
                <w:rFonts w:ascii="ＭＳ 明朝" w:hAnsi="ＭＳ 明朝" w:cs="ＭＳ Ｐゴシック"/>
                <w:color w:val="000000"/>
                <w:kern w:val="0"/>
                <w:sz w:val="22"/>
                <w:szCs w:val="22"/>
              </w:rPr>
            </w:pPr>
            <w:r w:rsidRPr="00242722">
              <w:rPr>
                <w:rFonts w:ascii="ＭＳ 明朝" w:hAnsi="ＭＳ 明朝" w:cs="ＭＳ Ｐゴシック" w:hint="eastAsia"/>
                <w:color w:val="000000"/>
                <w:kern w:val="0"/>
                <w:sz w:val="22"/>
                <w:szCs w:val="22"/>
              </w:rPr>
              <w:t xml:space="preserve">氏 </w:t>
            </w:r>
            <w:r w:rsidRPr="00242722">
              <w:rPr>
                <w:rFonts w:ascii="ＭＳ 明朝" w:hAnsi="ＭＳ 明朝" w:cs="ＭＳ Ｐゴシック"/>
                <w:color w:val="000000"/>
                <w:kern w:val="0"/>
                <w:sz w:val="22"/>
                <w:szCs w:val="22"/>
              </w:rPr>
              <w:t xml:space="preserve">    </w:t>
            </w:r>
            <w:r w:rsidRPr="00242722">
              <w:rPr>
                <w:rFonts w:ascii="ＭＳ 明朝" w:hAnsi="ＭＳ 明朝" w:cs="ＭＳ Ｐゴシック" w:hint="eastAsia"/>
                <w:color w:val="000000"/>
                <w:kern w:val="0"/>
                <w:sz w:val="22"/>
                <w:szCs w:val="22"/>
              </w:rPr>
              <w:t>名</w:t>
            </w:r>
          </w:p>
        </w:tc>
        <w:tc>
          <w:tcPr>
            <w:tcW w:w="5600" w:type="dxa"/>
            <w:tcBorders>
              <w:top w:val="single" w:sz="4" w:space="0" w:color="auto"/>
              <w:left w:val="nil"/>
              <w:bottom w:val="single" w:sz="4" w:space="0" w:color="auto"/>
              <w:right w:val="single" w:sz="4" w:space="0" w:color="auto"/>
            </w:tcBorders>
            <w:shd w:val="clear" w:color="auto" w:fill="auto"/>
            <w:noWrap/>
            <w:vAlign w:val="center"/>
            <w:hideMark/>
          </w:tcPr>
          <w:p w14:paraId="28FC4F91" w14:textId="12DE3BC3" w:rsidR="00F71F6E" w:rsidRPr="00242722" w:rsidRDefault="00F71F6E" w:rsidP="00F71F6E">
            <w:pPr>
              <w:widowControl/>
              <w:jc w:val="left"/>
              <w:rPr>
                <w:rFonts w:ascii="ＭＳ 明朝" w:hAnsi="ＭＳ 明朝" w:cs="ＭＳ Ｐゴシック"/>
                <w:color w:val="000000"/>
                <w:kern w:val="0"/>
                <w:sz w:val="22"/>
                <w:szCs w:val="22"/>
              </w:rPr>
            </w:pPr>
            <w:r w:rsidRPr="00242722">
              <w:rPr>
                <w:rFonts w:ascii="ＭＳ 明朝" w:hAnsi="ＭＳ 明朝" w:cs="ＭＳ Ｐゴシック" w:hint="eastAsia"/>
                <w:color w:val="000000"/>
                <w:kern w:val="0"/>
                <w:sz w:val="22"/>
                <w:szCs w:val="22"/>
              </w:rPr>
              <w:t xml:space="preserve">　</w:t>
            </w:r>
          </w:p>
        </w:tc>
      </w:tr>
    </w:tbl>
    <w:p w14:paraId="68A02FD8" w14:textId="5B9B7692" w:rsidR="008779A7" w:rsidRDefault="008779A7" w:rsidP="00427F87">
      <w:pPr>
        <w:rPr>
          <w:rFonts w:ascii="ＭＳ 明朝" w:hAnsi="ＭＳ 明朝"/>
          <w:sz w:val="22"/>
          <w:szCs w:val="22"/>
        </w:rPr>
      </w:pPr>
    </w:p>
    <w:p w14:paraId="2F02512F" w14:textId="1EA1759F" w:rsidR="008779A7" w:rsidRDefault="008779A7" w:rsidP="00427F87">
      <w:pPr>
        <w:rPr>
          <w:rFonts w:ascii="ＭＳ 明朝" w:hAnsi="ＭＳ 明朝"/>
          <w:sz w:val="22"/>
          <w:szCs w:val="22"/>
        </w:rPr>
      </w:pPr>
    </w:p>
    <w:p w14:paraId="331FA269" w14:textId="1F721FC6" w:rsidR="00427F87" w:rsidRPr="00242722" w:rsidRDefault="00427F87" w:rsidP="00427F87">
      <w:pPr>
        <w:rPr>
          <w:rFonts w:ascii="ＭＳ 明朝" w:hAnsi="ＭＳ 明朝"/>
          <w:sz w:val="22"/>
          <w:szCs w:val="22"/>
        </w:rPr>
      </w:pPr>
      <w:r w:rsidRPr="00242722">
        <w:rPr>
          <w:rFonts w:ascii="ＭＳ 明朝" w:hAnsi="ＭＳ 明朝" w:hint="eastAsia"/>
          <w:sz w:val="22"/>
          <w:szCs w:val="22"/>
        </w:rPr>
        <w:t xml:space="preserve">２　</w:t>
      </w:r>
      <w:r w:rsidR="009F3B99" w:rsidRPr="00242722">
        <w:rPr>
          <w:rFonts w:ascii="ＭＳ 明朝" w:hAnsi="ＭＳ 明朝" w:hint="eastAsia"/>
          <w:sz w:val="22"/>
          <w:szCs w:val="22"/>
        </w:rPr>
        <w:t>管理職</w:t>
      </w:r>
      <w:r w:rsidR="00245ED7" w:rsidRPr="004A1A38">
        <w:rPr>
          <w:rFonts w:ascii="ＭＳ 明朝" w:hAnsi="ＭＳ 明朝"/>
          <w:color w:val="000000" w:themeColor="text1"/>
          <w:szCs w:val="21"/>
        </w:rPr>
        <w:t>または</w:t>
      </w:r>
      <w:r w:rsidR="00BE5E47" w:rsidRPr="00242722">
        <w:rPr>
          <w:rFonts w:ascii="ＭＳ 明朝" w:hAnsi="ＭＳ 明朝" w:hint="eastAsia"/>
          <w:sz w:val="22"/>
          <w:szCs w:val="22"/>
        </w:rPr>
        <w:t>京都みらいネット担当者</w:t>
      </w:r>
    </w:p>
    <w:p w14:paraId="5FA66F62" w14:textId="37334CDC" w:rsidR="00427F87" w:rsidRPr="008779A7" w:rsidRDefault="00427F87" w:rsidP="00427F87">
      <w:pPr>
        <w:rPr>
          <w:rFonts w:ascii="ＭＳ 明朝" w:hAnsi="ＭＳ 明朝"/>
          <w:sz w:val="22"/>
          <w:szCs w:val="22"/>
        </w:rPr>
      </w:pPr>
    </w:p>
    <w:p w14:paraId="0F0BE942" w14:textId="407B6E69" w:rsidR="00427F87" w:rsidRPr="00242722" w:rsidRDefault="00427F87" w:rsidP="00427F87">
      <w:pPr>
        <w:ind w:firstLineChars="200" w:firstLine="440"/>
        <w:rPr>
          <w:rFonts w:ascii="ＭＳ 明朝" w:hAnsi="ＭＳ 明朝"/>
          <w:sz w:val="22"/>
          <w:szCs w:val="22"/>
        </w:rPr>
      </w:pPr>
      <w:r w:rsidRPr="00242722">
        <w:rPr>
          <w:rFonts w:ascii="ＭＳ 明朝" w:hAnsi="ＭＳ 明朝" w:hint="eastAsia"/>
          <w:sz w:val="22"/>
          <w:szCs w:val="22"/>
        </w:rPr>
        <w:t>職</w:t>
      </w:r>
      <w:r w:rsidR="0037173B" w:rsidRPr="00242722">
        <w:rPr>
          <w:rFonts w:ascii="ＭＳ 明朝" w:hAnsi="ＭＳ 明朝" w:hint="eastAsia"/>
          <w:sz w:val="22"/>
          <w:szCs w:val="22"/>
        </w:rPr>
        <w:t>名</w:t>
      </w:r>
      <w:r w:rsidR="00501316">
        <w:rPr>
          <w:rFonts w:ascii="ＭＳ 明朝" w:hAnsi="ＭＳ 明朝" w:hint="eastAsia"/>
          <w:sz w:val="22"/>
          <w:szCs w:val="22"/>
        </w:rPr>
        <w:t xml:space="preserve"> (</w:t>
      </w:r>
      <w:r w:rsidR="00501316">
        <w:rPr>
          <w:rFonts w:ascii="ＭＳ 明朝" w:hAnsi="ＭＳ 明朝"/>
          <w:sz w:val="22"/>
          <w:szCs w:val="22"/>
        </w:rPr>
        <w:t xml:space="preserve">                ) </w:t>
      </w:r>
      <w:r w:rsidRPr="00242722">
        <w:rPr>
          <w:rFonts w:ascii="ＭＳ 明朝" w:hAnsi="ＭＳ 明朝" w:hint="eastAsia"/>
          <w:sz w:val="22"/>
          <w:szCs w:val="22"/>
        </w:rPr>
        <w:t>氏名</w:t>
      </w:r>
      <w:r w:rsidR="00501316">
        <w:rPr>
          <w:rFonts w:ascii="ＭＳ 明朝" w:hAnsi="ＭＳ 明朝" w:hint="eastAsia"/>
          <w:sz w:val="22"/>
          <w:szCs w:val="22"/>
        </w:rPr>
        <w:t>(</w:t>
      </w:r>
      <w:r w:rsidR="00501316">
        <w:rPr>
          <w:rFonts w:ascii="ＭＳ 明朝" w:hAnsi="ＭＳ 明朝"/>
          <w:sz w:val="22"/>
          <w:szCs w:val="22"/>
        </w:rPr>
        <w:t xml:space="preserve">                              )</w:t>
      </w:r>
    </w:p>
    <w:p w14:paraId="3A86C8EA" w14:textId="7A239EAD" w:rsidR="00501316" w:rsidRDefault="0038582D" w:rsidP="0037173B">
      <w:pPr>
        <w:pStyle w:val="a3"/>
        <w:rPr>
          <w:rFonts w:ascii="ＭＳ 明朝" w:hAnsi="ＭＳ 明朝"/>
        </w:rPr>
      </w:pPr>
      <w:r w:rsidRPr="00242722">
        <w:rPr>
          <w:rFonts w:ascii="ＭＳ 明朝" w:hAnsi="ＭＳ 明朝" w:hint="eastAsia"/>
        </w:rPr>
        <w:t xml:space="preserve">　</w:t>
      </w:r>
      <w:r w:rsidR="0044237E" w:rsidRPr="00242722">
        <w:rPr>
          <w:rFonts w:ascii="ＭＳ 明朝" w:hAnsi="ＭＳ 明朝" w:hint="eastAsia"/>
        </w:rPr>
        <w:t xml:space="preserve">　</w:t>
      </w:r>
      <w:r w:rsidR="009C1033" w:rsidRPr="00242722">
        <w:rPr>
          <w:rFonts w:ascii="ＭＳ 明朝" w:hAnsi="ＭＳ 明朝" w:hint="eastAsia"/>
        </w:rPr>
        <w:t>連絡先　または</w:t>
      </w:r>
      <w:r w:rsidR="0044237E" w:rsidRPr="00242722">
        <w:rPr>
          <w:rFonts w:ascii="ＭＳ 明朝" w:hAnsi="ＭＳ 明朝" w:hint="eastAsia"/>
        </w:rPr>
        <w:t xml:space="preserve">　</w:t>
      </w:r>
      <w:r w:rsidR="00AB7EFD" w:rsidRPr="00242722">
        <w:rPr>
          <w:rFonts w:ascii="ＭＳ 明朝" w:hAnsi="ＭＳ 明朝" w:hint="eastAsia"/>
        </w:rPr>
        <w:t>電子メールＩＤ</w:t>
      </w:r>
      <w:r w:rsidR="00501316">
        <w:rPr>
          <w:rFonts w:ascii="ＭＳ 明朝" w:hAnsi="ＭＳ 明朝" w:hint="eastAsia"/>
        </w:rPr>
        <w:t xml:space="preserve"> </w:t>
      </w:r>
    </w:p>
    <w:p w14:paraId="69ABEF3A" w14:textId="5E0CEEA2" w:rsidR="00C4009A" w:rsidRPr="00242722" w:rsidRDefault="00501316" w:rsidP="00501316">
      <w:pPr>
        <w:pStyle w:val="a3"/>
        <w:ind w:firstLineChars="300" w:firstLine="654"/>
        <w:rPr>
          <w:rFonts w:ascii="ＭＳ 明朝" w:hAnsi="ＭＳ 明朝"/>
        </w:rPr>
      </w:pPr>
      <w:r>
        <w:rPr>
          <w:rFonts w:ascii="ＭＳ 明朝" w:hAnsi="ＭＳ 明朝" w:hint="eastAsia"/>
        </w:rPr>
        <w:t>(</w:t>
      </w:r>
      <w:r>
        <w:rPr>
          <w:rFonts w:ascii="ＭＳ 明朝" w:hAnsi="ＭＳ 明朝"/>
        </w:rPr>
        <w:t xml:space="preserve">                                                                 )</w:t>
      </w:r>
    </w:p>
    <w:p w14:paraId="09365631" w14:textId="45552D47" w:rsidR="00242722" w:rsidRPr="00242722" w:rsidRDefault="00242722" w:rsidP="0037173B">
      <w:pPr>
        <w:pStyle w:val="a3"/>
        <w:rPr>
          <w:rFonts w:ascii="ＭＳ 明朝" w:eastAsiaTheme="minorEastAsia" w:hAnsi="ＭＳ 明朝"/>
        </w:rPr>
      </w:pPr>
    </w:p>
    <w:p w14:paraId="3507F3F6" w14:textId="5E9E1DCF" w:rsidR="1E9F97D9" w:rsidRPr="00C4009A" w:rsidRDefault="1E9F97D9" w:rsidP="64A6A515">
      <w:pPr>
        <w:pStyle w:val="a3"/>
        <w:rPr>
          <w:rFonts w:ascii="ＭＳ 明朝" w:hAnsi="ＭＳ 明朝"/>
        </w:rPr>
      </w:pPr>
      <w:r w:rsidRPr="00C4009A">
        <w:rPr>
          <w:rFonts w:ascii="ＭＳ 明朝" w:hAnsi="ＭＳ 明朝"/>
        </w:rPr>
        <w:t>===========</w:t>
      </w:r>
      <w:r w:rsidR="000C3BDB" w:rsidRPr="00C4009A">
        <w:rPr>
          <w:rFonts w:ascii="ＭＳ 明朝" w:hAnsi="ＭＳ 明朝" w:hint="eastAsia"/>
        </w:rPr>
        <w:t>(以下</w:t>
      </w:r>
      <w:r w:rsidR="00C4009A">
        <w:rPr>
          <w:rFonts w:ascii="ＭＳ 明朝" w:hAnsi="ＭＳ 明朝" w:hint="eastAsia"/>
        </w:rPr>
        <w:t>京都みらいネット事務局</w:t>
      </w:r>
      <w:r w:rsidR="009C0373" w:rsidRPr="00C4009A">
        <w:rPr>
          <w:rFonts w:ascii="ＭＳ 明朝" w:hAnsi="ＭＳ 明朝" w:hint="eastAsia"/>
        </w:rPr>
        <w:t>記載</w:t>
      </w:r>
      <w:r w:rsidR="00C4009A">
        <w:rPr>
          <w:rFonts w:ascii="ＭＳ 明朝" w:hAnsi="ＭＳ 明朝" w:hint="eastAsia"/>
        </w:rPr>
        <w:t>欄</w:t>
      </w:r>
      <w:r w:rsidR="005914CF">
        <w:rPr>
          <w:rFonts w:ascii="ＭＳ 明朝" w:hAnsi="ＭＳ 明朝" w:hint="eastAsia"/>
        </w:rPr>
        <w:t>のため書き込み不可</w:t>
      </w:r>
      <w:r w:rsidR="000C3BDB" w:rsidRPr="00C4009A">
        <w:rPr>
          <w:rFonts w:ascii="ＭＳ 明朝" w:hAnsi="ＭＳ 明朝"/>
        </w:rPr>
        <w:t>)</w:t>
      </w:r>
      <w:r w:rsidR="001B19E1" w:rsidRPr="001B19E1">
        <w:rPr>
          <w:rFonts w:ascii="ＭＳ 明朝" w:hAnsi="ＭＳ 明朝"/>
        </w:rPr>
        <w:t xml:space="preserve"> </w:t>
      </w:r>
      <w:r w:rsidR="001B19E1" w:rsidRPr="00C4009A">
        <w:rPr>
          <w:rFonts w:ascii="ＭＳ 明朝" w:hAnsi="ＭＳ 明朝"/>
        </w:rPr>
        <w:t>================</w:t>
      </w:r>
    </w:p>
    <w:p w14:paraId="1910C1F4" w14:textId="78EB9B7C" w:rsidR="002E694D" w:rsidRDefault="002E694D" w:rsidP="002E694D">
      <w:pPr>
        <w:pStyle w:val="a3"/>
        <w:rPr>
          <w:rFonts w:ascii="ＭＳ 明朝" w:hAnsi="ＭＳ 明朝"/>
          <w:b/>
          <w:bCs/>
          <w:color w:val="000000" w:themeColor="text1"/>
          <w:sz w:val="24"/>
          <w:szCs w:val="24"/>
        </w:rPr>
      </w:pPr>
    </w:p>
    <w:p w14:paraId="5C2E79F8" w14:textId="438B4A35" w:rsidR="002E694D" w:rsidRDefault="006F11D8" w:rsidP="002E694D">
      <w:pPr>
        <w:pStyle w:val="a3"/>
        <w:rPr>
          <w:rFonts w:ascii="ＭＳ 明朝" w:hAnsi="ＭＳ 明朝"/>
          <w:b/>
          <w:bCs/>
          <w:color w:val="000000" w:themeColor="text1"/>
          <w:sz w:val="24"/>
          <w:szCs w:val="24"/>
        </w:rPr>
      </w:pPr>
      <w:r w:rsidRPr="00C4009A">
        <w:rPr>
          <w:rFonts w:ascii="ＭＳ 明朝" w:hAnsi="ＭＳ 明朝"/>
          <w:noProof/>
        </w:rPr>
        <mc:AlternateContent>
          <mc:Choice Requires="wps">
            <w:drawing>
              <wp:anchor distT="0" distB="0" distL="114300" distR="114300" simplePos="0" relativeHeight="251658240" behindDoc="0" locked="0" layoutInCell="1" allowOverlap="1" wp14:anchorId="0B0F58BA" wp14:editId="51AABABB">
                <wp:simplePos x="0" y="0"/>
                <wp:positionH relativeFrom="margin">
                  <wp:align>center</wp:align>
                </wp:positionH>
                <wp:positionV relativeFrom="paragraph">
                  <wp:posOffset>167640</wp:posOffset>
                </wp:positionV>
                <wp:extent cx="6007100" cy="1968500"/>
                <wp:effectExtent l="0" t="0" r="12700" b="12700"/>
                <wp:wrapNone/>
                <wp:docPr id="614340353" name="Rectangle 614340353"/>
                <wp:cNvGraphicFramePr/>
                <a:graphic xmlns:a="http://schemas.openxmlformats.org/drawingml/2006/main">
                  <a:graphicData uri="http://schemas.microsoft.com/office/word/2010/wordprocessingShape">
                    <wps:wsp>
                      <wps:cNvSpPr/>
                      <wps:spPr>
                        <a:xfrm>
                          <a:off x="0" y="0"/>
                          <a:ext cx="6007100" cy="1968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0F7CD8C" w14:textId="689D6AEA" w:rsidR="001A5FBD" w:rsidRDefault="002E694D" w:rsidP="002E694D">
                            <w:pPr>
                              <w:pStyle w:val="a3"/>
                              <w:rPr>
                                <w:rFonts w:ascii="ＭＳ 明朝" w:hAnsi="ＭＳ 明朝"/>
                                <w:b/>
                                <w:bCs/>
                                <w:color w:val="000000" w:themeColor="text1"/>
                                <w:sz w:val="24"/>
                                <w:szCs w:val="24"/>
                              </w:rPr>
                            </w:pPr>
                            <w:r>
                              <w:rPr>
                                <w:rFonts w:ascii="ＭＳ 明朝" w:hAnsi="ＭＳ 明朝" w:hint="eastAsia"/>
                                <w:color w:val="000000" w:themeColor="text1"/>
                              </w:rPr>
                              <w:t xml:space="preserve"> </w:t>
                            </w:r>
                            <w:r w:rsidR="00C4009A" w:rsidRPr="00C4009A">
                              <w:rPr>
                                <w:rFonts w:ascii="ＭＳ 明朝" w:hAnsi="ＭＳ 明朝" w:hint="eastAsia"/>
                                <w:color w:val="000000" w:themeColor="text1"/>
                              </w:rPr>
                              <w:t xml:space="preserve">　</w:t>
                            </w:r>
                          </w:p>
                          <w:p w14:paraId="478F33E0" w14:textId="77777777" w:rsidR="002D776F" w:rsidRDefault="002D776F" w:rsidP="00C4009A">
                            <w:pPr>
                              <w:pStyle w:val="a3"/>
                              <w:ind w:firstLineChars="100" w:firstLine="239"/>
                              <w:rPr>
                                <w:rFonts w:ascii="ＭＳ 明朝" w:hAnsi="ＭＳ 明朝"/>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F58BA" id="Rectangle 614340353" o:spid="_x0000_s1026" style="position:absolute;left:0;text-align:left;margin-left:0;margin-top:13.2pt;width:473pt;height:1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" filled="f" strokecolor="black [3213]" strokeweight="1pt">
                <v:textbox>
                  <w:txbxContent>
                    <w:p w14:paraId="60F7CD8C" w14:textId="689D6AEA" w:rsidR="001A5FBD" w:rsidRDefault="002E694D" w:rsidP="002E694D">
                      <w:pPr>
                        <w:pStyle w:val="a3"/>
                        <w:rPr>
                          <w:rFonts w:ascii="ＭＳ 明朝" w:hAnsi="ＭＳ 明朝"/>
                          <w:b/>
                          <w:bCs/>
                          <w:color w:val="000000" w:themeColor="text1"/>
                          <w:sz w:val="24"/>
                          <w:szCs w:val="24"/>
                        </w:rPr>
                      </w:pPr>
                      <w:r>
                        <w:rPr>
                          <w:rFonts w:ascii="ＭＳ 明朝" w:hAnsi="ＭＳ 明朝" w:hint="eastAsia"/>
                          <w:color w:val="000000" w:themeColor="text1"/>
                        </w:rPr>
                        <w:t xml:space="preserve"> </w:t>
                      </w:r>
                      <w:r w:rsidR="00C4009A" w:rsidRPr="00C4009A">
                        <w:rPr>
                          <w:rFonts w:ascii="ＭＳ 明朝" w:hAnsi="ＭＳ 明朝" w:hint="eastAsia"/>
                          <w:color w:val="000000" w:themeColor="text1"/>
                        </w:rPr>
                        <w:t xml:space="preserve">　</w:t>
                      </w:r>
                    </w:p>
                    <w:p w14:paraId="478F33E0" w14:textId="77777777" w:rsidR="002D776F" w:rsidRDefault="002D776F" w:rsidP="00C4009A">
                      <w:pPr>
                        <w:pStyle w:val="a3"/>
                        <w:ind w:firstLineChars="100" w:firstLine="239"/>
                        <w:rPr>
                          <w:rFonts w:ascii="ＭＳ 明朝" w:hAnsi="ＭＳ 明朝"/>
                          <w:b/>
                          <w:bCs/>
                          <w:color w:val="000000" w:themeColor="text1"/>
                          <w:sz w:val="24"/>
                          <w:szCs w:val="24"/>
                        </w:rPr>
                      </w:pPr>
                    </w:p>
                  </w:txbxContent>
                </v:textbox>
                <w10:wrap anchorx="margin"/>
              </v:rect>
            </w:pict>
          </mc:Fallback>
        </mc:AlternateContent>
      </w:r>
    </w:p>
    <w:p w14:paraId="605A9217" w14:textId="0E58EFB7" w:rsidR="002E694D" w:rsidRDefault="002E694D" w:rsidP="002E694D">
      <w:pPr>
        <w:pStyle w:val="a3"/>
        <w:rPr>
          <w:rFonts w:ascii="ＭＳ 明朝" w:hAnsi="ＭＳ 明朝"/>
          <w:b/>
          <w:bCs/>
          <w:color w:val="000000" w:themeColor="text1"/>
          <w:sz w:val="24"/>
          <w:szCs w:val="24"/>
        </w:rPr>
      </w:pPr>
    </w:p>
    <w:p w14:paraId="7517C5DC" w14:textId="7BF451F6" w:rsidR="002E694D" w:rsidRPr="00B231DA" w:rsidRDefault="00C32BA5" w:rsidP="002E694D">
      <w:pPr>
        <w:pStyle w:val="a3"/>
        <w:rPr>
          <w:rFonts w:ascii="ＭＳ 明朝" w:hAnsi="ＭＳ 明朝"/>
          <w:b/>
          <w:bCs/>
          <w:color w:val="000000" w:themeColor="text1"/>
          <w:sz w:val="24"/>
          <w:szCs w:val="24"/>
        </w:rPr>
      </w:pPr>
      <w:r w:rsidRPr="00C32BA5">
        <w:rPr>
          <w:rFonts w:ascii="ＭＳ 明朝" w:hAnsi="ＭＳ 明朝" w:hint="eastAsia"/>
          <w:b/>
          <w:bCs/>
          <w:color w:val="000000" w:themeColor="text1"/>
          <w:sz w:val="24"/>
          <w:szCs w:val="24"/>
        </w:rPr>
        <w:t>令和○年○月○日付け申請について</w:t>
      </w:r>
    </w:p>
    <w:p w14:paraId="2C0E7FA6" w14:textId="168E09EA" w:rsidR="002E694D" w:rsidRDefault="002E694D" w:rsidP="002E694D">
      <w:pPr>
        <w:pStyle w:val="a3"/>
        <w:rPr>
          <w:rFonts w:ascii="ＭＳ 明朝" w:hAnsi="ＭＳ 明朝"/>
          <w:b/>
          <w:bCs/>
          <w:color w:val="000000" w:themeColor="text1"/>
          <w:sz w:val="24"/>
          <w:szCs w:val="24"/>
        </w:rPr>
      </w:pPr>
      <w:r w:rsidRPr="00B231DA">
        <w:rPr>
          <w:rFonts w:ascii="ＭＳ 明朝" w:hAnsi="ＭＳ 明朝" w:hint="eastAsia"/>
          <w:b/>
          <w:bCs/>
          <w:color w:val="000000" w:themeColor="text1"/>
          <w:sz w:val="24"/>
          <w:szCs w:val="24"/>
        </w:rPr>
        <w:t>令和〇年〇月〇日付けで承認しましたので、通知します。</w:t>
      </w:r>
    </w:p>
    <w:p w14:paraId="4343C2C5" w14:textId="1506F508" w:rsidR="002E694D" w:rsidRPr="0098230F" w:rsidRDefault="002E694D" w:rsidP="002E694D">
      <w:pPr>
        <w:pStyle w:val="a3"/>
        <w:rPr>
          <w:rFonts w:ascii="ＭＳ 明朝" w:hAnsi="ＭＳ 明朝"/>
          <w:b/>
          <w:bCs/>
          <w:color w:val="000000" w:themeColor="text1"/>
          <w:sz w:val="24"/>
          <w:szCs w:val="24"/>
        </w:rPr>
      </w:pPr>
    </w:p>
    <w:p w14:paraId="1993D3A3" w14:textId="6CAC10FF" w:rsidR="002E694D" w:rsidRDefault="00C32BA5" w:rsidP="002E694D">
      <w:pPr>
        <w:pStyle w:val="a3"/>
        <w:rPr>
          <w:rFonts w:ascii="ＭＳ 明朝" w:hAnsi="ＭＳ 明朝"/>
          <w:b/>
          <w:bCs/>
          <w:color w:val="000000" w:themeColor="text1"/>
          <w:sz w:val="24"/>
          <w:szCs w:val="24"/>
        </w:rPr>
      </w:pPr>
      <w:r w:rsidRPr="00C32BA5">
        <w:rPr>
          <w:rFonts w:ascii="ＭＳ 明朝" w:hAnsi="ＭＳ 明朝" w:hint="eastAsia"/>
          <w:b/>
          <w:bCs/>
          <w:color w:val="000000" w:themeColor="text1"/>
          <w:sz w:val="24"/>
          <w:szCs w:val="24"/>
        </w:rPr>
        <w:t>本申請による利用期間の延長については、</w:t>
      </w:r>
      <w:r w:rsidR="002E694D" w:rsidRPr="00B231DA">
        <w:rPr>
          <w:rFonts w:ascii="ＭＳ 明朝" w:hAnsi="ＭＳ 明朝" w:hint="eastAsia"/>
          <w:b/>
          <w:bCs/>
          <w:color w:val="000000" w:themeColor="text1"/>
          <w:sz w:val="24"/>
          <w:szCs w:val="24"/>
        </w:rPr>
        <w:t>令和</w:t>
      </w:r>
      <w:r w:rsidR="00460EDC" w:rsidRPr="00B231DA">
        <w:rPr>
          <w:rFonts w:ascii="ＭＳ 明朝" w:hAnsi="ＭＳ 明朝" w:hint="eastAsia"/>
          <w:b/>
          <w:bCs/>
          <w:color w:val="000000" w:themeColor="text1"/>
          <w:sz w:val="24"/>
          <w:szCs w:val="24"/>
        </w:rPr>
        <w:t>〇</w:t>
      </w:r>
      <w:r w:rsidR="002E694D" w:rsidRPr="00B231DA">
        <w:rPr>
          <w:rFonts w:ascii="ＭＳ 明朝" w:hAnsi="ＭＳ 明朝" w:hint="eastAsia"/>
          <w:b/>
          <w:bCs/>
          <w:color w:val="000000" w:themeColor="text1"/>
          <w:sz w:val="24"/>
          <w:szCs w:val="24"/>
        </w:rPr>
        <w:t>年３月31日</w:t>
      </w:r>
      <w:r w:rsidRPr="00C32BA5">
        <w:rPr>
          <w:rFonts w:ascii="ＭＳ 明朝" w:hAnsi="ＭＳ 明朝" w:hint="eastAsia"/>
          <w:b/>
          <w:bCs/>
          <w:color w:val="000000" w:themeColor="text1"/>
          <w:sz w:val="24"/>
          <w:szCs w:val="24"/>
        </w:rPr>
        <w:t>までとする</w:t>
      </w:r>
      <w:r w:rsidR="002E694D" w:rsidRPr="00B231DA">
        <w:rPr>
          <w:rFonts w:ascii="ＭＳ 明朝" w:hAnsi="ＭＳ 明朝" w:hint="eastAsia"/>
          <w:b/>
          <w:bCs/>
          <w:color w:val="000000" w:themeColor="text1"/>
          <w:sz w:val="24"/>
          <w:szCs w:val="24"/>
        </w:rPr>
        <w:t>。</w:t>
      </w:r>
    </w:p>
    <w:p w14:paraId="572AE669" w14:textId="746B0BF5" w:rsidR="002E694D" w:rsidRDefault="00C32BA5" w:rsidP="00E66D6D">
      <w:pPr>
        <w:pStyle w:val="a3"/>
        <w:rPr>
          <w:rFonts w:ascii="ＭＳ 明朝" w:hAnsi="ＭＳ 明朝"/>
          <w:b/>
          <w:bCs/>
          <w:color w:val="000000" w:themeColor="text1"/>
          <w:sz w:val="24"/>
          <w:szCs w:val="24"/>
        </w:rPr>
      </w:pPr>
      <w:r w:rsidRPr="00C32BA5">
        <w:rPr>
          <w:rFonts w:ascii="ＭＳ 明朝" w:hAnsi="ＭＳ 明朝" w:hint="eastAsia"/>
          <w:b/>
          <w:bCs/>
          <w:color w:val="000000" w:themeColor="text1"/>
          <w:sz w:val="24"/>
          <w:szCs w:val="24"/>
        </w:rPr>
        <w:t>なお、令和○年○月○日以降の</w:t>
      </w:r>
      <w:bookmarkStart w:id="0" w:name="_Hlk156484925"/>
      <w:r w:rsidRPr="00C32BA5">
        <w:rPr>
          <w:rFonts w:ascii="ＭＳ 明朝" w:hAnsi="ＭＳ 明朝" w:hint="eastAsia"/>
          <w:b/>
          <w:bCs/>
          <w:color w:val="000000" w:themeColor="text1"/>
          <w:sz w:val="24"/>
          <w:szCs w:val="24"/>
        </w:rPr>
        <w:t>延期申請は、延期最終日の1ヶ月前から申請を受け付けます。</w:t>
      </w:r>
    </w:p>
    <w:bookmarkEnd w:id="0"/>
    <w:p w14:paraId="41F99544" w14:textId="5D269F23" w:rsidR="00E66D6D" w:rsidRPr="00474674" w:rsidRDefault="00E66D6D" w:rsidP="00E66D6D">
      <w:pPr>
        <w:pStyle w:val="a3"/>
        <w:rPr>
          <w:rFonts w:ascii="ＭＳ 明朝" w:hAnsi="ＭＳ 明朝"/>
          <w:b/>
          <w:bCs/>
          <w:color w:val="000000" w:themeColor="text1"/>
          <w:sz w:val="24"/>
          <w:szCs w:val="24"/>
        </w:rPr>
      </w:pPr>
    </w:p>
    <w:p w14:paraId="23D62DF3" w14:textId="6EC89DFD" w:rsidR="002E694D" w:rsidRDefault="00E66D6D" w:rsidP="002E694D">
      <w:pPr>
        <w:pStyle w:val="a3"/>
        <w:rPr>
          <w:rFonts w:ascii="ＭＳ 明朝" w:hAnsi="ＭＳ 明朝"/>
          <w:b/>
          <w:bCs/>
          <w:color w:val="000000" w:themeColor="text1"/>
          <w:sz w:val="24"/>
          <w:szCs w:val="24"/>
        </w:rPr>
      </w:pPr>
      <w:r w:rsidRPr="00E66D6D">
        <w:rPr>
          <w:rFonts w:ascii="ＭＳ 明朝" w:hAnsi="ＭＳ 明朝" w:hint="eastAsia"/>
          <w:b/>
          <w:bCs/>
          <w:color w:val="000000" w:themeColor="text1"/>
          <w:sz w:val="24"/>
          <w:szCs w:val="24"/>
        </w:rPr>
        <w:t>延長期間内に退職されるまたは期間終了をもって退職される際には、必ず削除の申請を</w:t>
      </w:r>
      <w:r w:rsidR="006F11D8" w:rsidRPr="006F11D8">
        <w:rPr>
          <w:rFonts w:ascii="ＭＳ 明朝" w:hAnsi="ＭＳ 明朝" w:hint="eastAsia"/>
          <w:b/>
          <w:bCs/>
          <w:color w:val="000000" w:themeColor="text1"/>
          <w:sz w:val="24"/>
          <w:szCs w:val="24"/>
        </w:rPr>
        <w:t>管理職または京都みらいネット担当者</w:t>
      </w:r>
      <w:r w:rsidRPr="00E66D6D">
        <w:rPr>
          <w:rFonts w:ascii="ＭＳ 明朝" w:hAnsi="ＭＳ 明朝" w:hint="eastAsia"/>
          <w:b/>
          <w:bCs/>
          <w:color w:val="000000" w:themeColor="text1"/>
          <w:sz w:val="24"/>
          <w:szCs w:val="24"/>
        </w:rPr>
        <w:t>のご連絡ください。</w:t>
      </w:r>
    </w:p>
    <w:p w14:paraId="6AAD9B04" w14:textId="2E6C93B2" w:rsidR="002E694D" w:rsidRDefault="002E694D" w:rsidP="002E694D">
      <w:pPr>
        <w:pStyle w:val="a3"/>
        <w:ind w:firstLineChars="100" w:firstLine="239"/>
        <w:rPr>
          <w:rFonts w:ascii="ＭＳ 明朝" w:hAnsi="ＭＳ 明朝"/>
          <w:b/>
          <w:bCs/>
          <w:color w:val="000000" w:themeColor="text1"/>
          <w:sz w:val="24"/>
          <w:szCs w:val="24"/>
        </w:rPr>
      </w:pPr>
    </w:p>
    <w:p w14:paraId="70971642" w14:textId="79BE9208" w:rsidR="64A6A515" w:rsidRPr="00C4009A" w:rsidRDefault="64A6A515" w:rsidP="64A6A515">
      <w:pPr>
        <w:pStyle w:val="a3"/>
        <w:rPr>
          <w:rFonts w:ascii="ＭＳ 明朝" w:hAnsi="ＭＳ 明朝"/>
        </w:rPr>
      </w:pPr>
    </w:p>
    <w:sectPr w:rsidR="64A6A515" w:rsidRPr="00C4009A" w:rsidSect="00853CE6">
      <w:pgSz w:w="11906" w:h="16838"/>
      <w:pgMar w:top="1134" w:right="1417" w:bottom="426"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2892" w14:textId="77777777" w:rsidR="00853CE6" w:rsidRDefault="00853CE6" w:rsidP="001F6C27">
      <w:r>
        <w:separator/>
      </w:r>
    </w:p>
  </w:endnote>
  <w:endnote w:type="continuationSeparator" w:id="0">
    <w:p w14:paraId="498FC6E3" w14:textId="77777777" w:rsidR="00853CE6" w:rsidRDefault="00853CE6" w:rsidP="001F6C27">
      <w:r>
        <w:continuationSeparator/>
      </w:r>
    </w:p>
  </w:endnote>
  <w:endnote w:type="continuationNotice" w:id="1">
    <w:p w14:paraId="0F7FF0E5" w14:textId="77777777" w:rsidR="00853CE6" w:rsidRDefault="00853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58CA" w14:textId="77777777" w:rsidR="00853CE6" w:rsidRDefault="00853CE6" w:rsidP="001F6C27">
      <w:r>
        <w:separator/>
      </w:r>
    </w:p>
  </w:footnote>
  <w:footnote w:type="continuationSeparator" w:id="0">
    <w:p w14:paraId="0E52FDBD" w14:textId="77777777" w:rsidR="00853CE6" w:rsidRDefault="00853CE6" w:rsidP="001F6C27">
      <w:r>
        <w:continuationSeparator/>
      </w:r>
    </w:p>
  </w:footnote>
  <w:footnote w:type="continuationNotice" w:id="1">
    <w:p w14:paraId="558CF1DF" w14:textId="77777777" w:rsidR="00853CE6" w:rsidRDefault="00853CE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19"/>
    <w:rsid w:val="00005E37"/>
    <w:rsid w:val="000125C3"/>
    <w:rsid w:val="0002217C"/>
    <w:rsid w:val="00024337"/>
    <w:rsid w:val="00024DB9"/>
    <w:rsid w:val="000302ED"/>
    <w:rsid w:val="00045DA0"/>
    <w:rsid w:val="00047909"/>
    <w:rsid w:val="00077064"/>
    <w:rsid w:val="00085A59"/>
    <w:rsid w:val="000C3BDB"/>
    <w:rsid w:val="000D08A7"/>
    <w:rsid w:val="000D26B7"/>
    <w:rsid w:val="000D2EB7"/>
    <w:rsid w:val="000E2880"/>
    <w:rsid w:val="000E3A05"/>
    <w:rsid w:val="000F0F36"/>
    <w:rsid w:val="0011772B"/>
    <w:rsid w:val="00156F6A"/>
    <w:rsid w:val="001909B8"/>
    <w:rsid w:val="001934E7"/>
    <w:rsid w:val="00197E3E"/>
    <w:rsid w:val="001A5FBD"/>
    <w:rsid w:val="001B19E1"/>
    <w:rsid w:val="001B3E74"/>
    <w:rsid w:val="001C13E5"/>
    <w:rsid w:val="001C20F9"/>
    <w:rsid w:val="001C2563"/>
    <w:rsid w:val="001F1F86"/>
    <w:rsid w:val="001F6C27"/>
    <w:rsid w:val="00212878"/>
    <w:rsid w:val="0021530C"/>
    <w:rsid w:val="00242722"/>
    <w:rsid w:val="00245ED7"/>
    <w:rsid w:val="002542D7"/>
    <w:rsid w:val="002609B9"/>
    <w:rsid w:val="0026274B"/>
    <w:rsid w:val="00271B57"/>
    <w:rsid w:val="0027557B"/>
    <w:rsid w:val="00283781"/>
    <w:rsid w:val="00285B50"/>
    <w:rsid w:val="00292827"/>
    <w:rsid w:val="002D776F"/>
    <w:rsid w:val="002E2E1D"/>
    <w:rsid w:val="002E694D"/>
    <w:rsid w:val="003106FD"/>
    <w:rsid w:val="00314D98"/>
    <w:rsid w:val="00315C21"/>
    <w:rsid w:val="003167D1"/>
    <w:rsid w:val="00317C69"/>
    <w:rsid w:val="0032507F"/>
    <w:rsid w:val="00345808"/>
    <w:rsid w:val="00353036"/>
    <w:rsid w:val="00356648"/>
    <w:rsid w:val="0037173B"/>
    <w:rsid w:val="0038582D"/>
    <w:rsid w:val="003918CB"/>
    <w:rsid w:val="003922B3"/>
    <w:rsid w:val="00414BA6"/>
    <w:rsid w:val="00427F87"/>
    <w:rsid w:val="0044125A"/>
    <w:rsid w:val="0044237E"/>
    <w:rsid w:val="00442633"/>
    <w:rsid w:val="00451EA5"/>
    <w:rsid w:val="00453919"/>
    <w:rsid w:val="00460EDC"/>
    <w:rsid w:val="00474674"/>
    <w:rsid w:val="00475AEF"/>
    <w:rsid w:val="004A6488"/>
    <w:rsid w:val="004C3D75"/>
    <w:rsid w:val="004C40E8"/>
    <w:rsid w:val="004E53E0"/>
    <w:rsid w:val="004F1C76"/>
    <w:rsid w:val="00501316"/>
    <w:rsid w:val="0052394C"/>
    <w:rsid w:val="005273CC"/>
    <w:rsid w:val="00527B4B"/>
    <w:rsid w:val="00533EE2"/>
    <w:rsid w:val="00534814"/>
    <w:rsid w:val="0055161A"/>
    <w:rsid w:val="0056512A"/>
    <w:rsid w:val="00573817"/>
    <w:rsid w:val="005914CF"/>
    <w:rsid w:val="005A3668"/>
    <w:rsid w:val="005A7AD1"/>
    <w:rsid w:val="005A7FFA"/>
    <w:rsid w:val="005B05C7"/>
    <w:rsid w:val="005D5CF0"/>
    <w:rsid w:val="005D70AD"/>
    <w:rsid w:val="005F0CCB"/>
    <w:rsid w:val="005F7153"/>
    <w:rsid w:val="00605A42"/>
    <w:rsid w:val="0060617D"/>
    <w:rsid w:val="00645480"/>
    <w:rsid w:val="0067296B"/>
    <w:rsid w:val="00684159"/>
    <w:rsid w:val="00693293"/>
    <w:rsid w:val="006D472B"/>
    <w:rsid w:val="006D5D7D"/>
    <w:rsid w:val="006F11D8"/>
    <w:rsid w:val="0071229F"/>
    <w:rsid w:val="00724231"/>
    <w:rsid w:val="007260D9"/>
    <w:rsid w:val="00775454"/>
    <w:rsid w:val="00784ACF"/>
    <w:rsid w:val="00797C14"/>
    <w:rsid w:val="00797F8E"/>
    <w:rsid w:val="007A2452"/>
    <w:rsid w:val="007C03D2"/>
    <w:rsid w:val="007D47AF"/>
    <w:rsid w:val="007E4DFD"/>
    <w:rsid w:val="008042DC"/>
    <w:rsid w:val="00833123"/>
    <w:rsid w:val="00853CE6"/>
    <w:rsid w:val="00862EDE"/>
    <w:rsid w:val="008779A7"/>
    <w:rsid w:val="0088612A"/>
    <w:rsid w:val="008A26DA"/>
    <w:rsid w:val="00907786"/>
    <w:rsid w:val="00917899"/>
    <w:rsid w:val="00927721"/>
    <w:rsid w:val="009334B3"/>
    <w:rsid w:val="00935872"/>
    <w:rsid w:val="009414E5"/>
    <w:rsid w:val="00971AFB"/>
    <w:rsid w:val="00981B04"/>
    <w:rsid w:val="0098230F"/>
    <w:rsid w:val="00983E61"/>
    <w:rsid w:val="009968DF"/>
    <w:rsid w:val="009976E1"/>
    <w:rsid w:val="009A08FF"/>
    <w:rsid w:val="009C0373"/>
    <w:rsid w:val="009C1033"/>
    <w:rsid w:val="009C4906"/>
    <w:rsid w:val="009D3CCC"/>
    <w:rsid w:val="009F3B99"/>
    <w:rsid w:val="00A44019"/>
    <w:rsid w:val="00A60B17"/>
    <w:rsid w:val="00A74B8A"/>
    <w:rsid w:val="00A948C5"/>
    <w:rsid w:val="00AB16C3"/>
    <w:rsid w:val="00AB374E"/>
    <w:rsid w:val="00AB7EFD"/>
    <w:rsid w:val="00AE1F66"/>
    <w:rsid w:val="00AE2098"/>
    <w:rsid w:val="00AF39C3"/>
    <w:rsid w:val="00B231DA"/>
    <w:rsid w:val="00B333CF"/>
    <w:rsid w:val="00BB7FEB"/>
    <w:rsid w:val="00BE5E47"/>
    <w:rsid w:val="00BE73A9"/>
    <w:rsid w:val="00BF6A0F"/>
    <w:rsid w:val="00C04692"/>
    <w:rsid w:val="00C07E91"/>
    <w:rsid w:val="00C15058"/>
    <w:rsid w:val="00C16753"/>
    <w:rsid w:val="00C22D94"/>
    <w:rsid w:val="00C32BA5"/>
    <w:rsid w:val="00C4009A"/>
    <w:rsid w:val="00C41297"/>
    <w:rsid w:val="00C44B72"/>
    <w:rsid w:val="00C53D5A"/>
    <w:rsid w:val="00C57058"/>
    <w:rsid w:val="00C64FE7"/>
    <w:rsid w:val="00C676BE"/>
    <w:rsid w:val="00C70900"/>
    <w:rsid w:val="00C7642E"/>
    <w:rsid w:val="00C76C97"/>
    <w:rsid w:val="00C903D0"/>
    <w:rsid w:val="00D24B28"/>
    <w:rsid w:val="00D278E5"/>
    <w:rsid w:val="00D412E9"/>
    <w:rsid w:val="00D47965"/>
    <w:rsid w:val="00D53788"/>
    <w:rsid w:val="00D91B7F"/>
    <w:rsid w:val="00DC4DA0"/>
    <w:rsid w:val="00DD4420"/>
    <w:rsid w:val="00DF0756"/>
    <w:rsid w:val="00DF44A1"/>
    <w:rsid w:val="00E11580"/>
    <w:rsid w:val="00E21FC9"/>
    <w:rsid w:val="00E41DAD"/>
    <w:rsid w:val="00E6082F"/>
    <w:rsid w:val="00E66D6D"/>
    <w:rsid w:val="00E72C6F"/>
    <w:rsid w:val="00E97FB4"/>
    <w:rsid w:val="00EB7AF9"/>
    <w:rsid w:val="00EE7AB8"/>
    <w:rsid w:val="00EF0CFD"/>
    <w:rsid w:val="00F33303"/>
    <w:rsid w:val="00F33A2B"/>
    <w:rsid w:val="00F71F6E"/>
    <w:rsid w:val="00F75A16"/>
    <w:rsid w:val="00F77A4D"/>
    <w:rsid w:val="00F82AD5"/>
    <w:rsid w:val="00F91E08"/>
    <w:rsid w:val="00FD6E90"/>
    <w:rsid w:val="00FF3561"/>
    <w:rsid w:val="0458A0D6"/>
    <w:rsid w:val="159C0A5D"/>
    <w:rsid w:val="1E9F97D9"/>
    <w:rsid w:val="2D15CA16"/>
    <w:rsid w:val="2E14C124"/>
    <w:rsid w:val="413E2938"/>
    <w:rsid w:val="42D9F999"/>
    <w:rsid w:val="4475C9FA"/>
    <w:rsid w:val="47AD6ABC"/>
    <w:rsid w:val="4C80DBDF"/>
    <w:rsid w:val="5BEEF23B"/>
    <w:rsid w:val="64A6A515"/>
    <w:rsid w:val="77368DD5"/>
    <w:rsid w:val="78D25E36"/>
    <w:rsid w:val="7DF20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E1DE4D"/>
  <w15:chartTrackingRefBased/>
  <w15:docId w15:val="{F16F75D1-F542-49FA-9E85-6015CFA7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1"/>
      <w:sz w:val="22"/>
      <w:szCs w:val="22"/>
    </w:rPr>
  </w:style>
  <w:style w:type="paragraph" w:styleId="a4">
    <w:name w:val="header"/>
    <w:basedOn w:val="a"/>
    <w:link w:val="a5"/>
    <w:rsid w:val="001F6C27"/>
    <w:pPr>
      <w:tabs>
        <w:tab w:val="center" w:pos="4252"/>
        <w:tab w:val="right" w:pos="8504"/>
      </w:tabs>
      <w:snapToGrid w:val="0"/>
    </w:pPr>
  </w:style>
  <w:style w:type="character" w:customStyle="1" w:styleId="a5">
    <w:name w:val="ヘッダー (文字)"/>
    <w:link w:val="a4"/>
    <w:rsid w:val="001F6C27"/>
    <w:rPr>
      <w:kern w:val="2"/>
      <w:sz w:val="21"/>
      <w:szCs w:val="24"/>
    </w:rPr>
  </w:style>
  <w:style w:type="paragraph" w:styleId="a6">
    <w:name w:val="footer"/>
    <w:basedOn w:val="a"/>
    <w:link w:val="a7"/>
    <w:rsid w:val="001F6C27"/>
    <w:pPr>
      <w:tabs>
        <w:tab w:val="center" w:pos="4252"/>
        <w:tab w:val="right" w:pos="8504"/>
      </w:tabs>
      <w:snapToGrid w:val="0"/>
    </w:pPr>
  </w:style>
  <w:style w:type="character" w:customStyle="1" w:styleId="a7">
    <w:name w:val="フッター (文字)"/>
    <w:link w:val="a6"/>
    <w:rsid w:val="001F6C27"/>
    <w:rPr>
      <w:kern w:val="2"/>
      <w:sz w:val="21"/>
      <w:szCs w:val="24"/>
    </w:rPr>
  </w:style>
  <w:style w:type="character" w:styleId="a8">
    <w:name w:val="Hyperlink"/>
    <w:basedOn w:val="a0"/>
    <w:rsid w:val="0044125A"/>
    <w:rPr>
      <w:color w:val="0563C1" w:themeColor="hyperlink"/>
      <w:u w:val="single"/>
    </w:rPr>
  </w:style>
  <w:style w:type="character" w:styleId="a9">
    <w:name w:val="Unresolved Mention"/>
    <w:basedOn w:val="a0"/>
    <w:uiPriority w:val="99"/>
    <w:semiHidden/>
    <w:unhideWhenUsed/>
    <w:rsid w:val="0044125A"/>
    <w:rPr>
      <w:color w:val="605E5C"/>
      <w:shd w:val="clear" w:color="auto" w:fill="E1DFDD"/>
    </w:rPr>
  </w:style>
  <w:style w:type="paragraph" w:styleId="aa">
    <w:name w:val="Note Heading"/>
    <w:basedOn w:val="a"/>
    <w:next w:val="a"/>
    <w:link w:val="ab"/>
    <w:rsid w:val="00F71F6E"/>
    <w:pPr>
      <w:jc w:val="center"/>
    </w:pPr>
  </w:style>
  <w:style w:type="character" w:customStyle="1" w:styleId="ab">
    <w:name w:val="記 (文字)"/>
    <w:basedOn w:val="a0"/>
    <w:link w:val="aa"/>
    <w:rsid w:val="00F71F6E"/>
    <w:rPr>
      <w:kern w:val="2"/>
      <w:sz w:val="21"/>
      <w:szCs w:val="24"/>
    </w:rPr>
  </w:style>
  <w:style w:type="paragraph" w:styleId="ac">
    <w:name w:val="Closing"/>
    <w:basedOn w:val="a"/>
    <w:link w:val="ad"/>
    <w:rsid w:val="00F71F6E"/>
    <w:pPr>
      <w:jc w:val="right"/>
    </w:pPr>
  </w:style>
  <w:style w:type="character" w:customStyle="1" w:styleId="ad">
    <w:name w:val="結語 (文字)"/>
    <w:basedOn w:val="a0"/>
    <w:link w:val="ac"/>
    <w:rsid w:val="00F71F6E"/>
    <w:rPr>
      <w:kern w:val="2"/>
      <w:sz w:val="21"/>
      <w:szCs w:val="24"/>
    </w:rPr>
  </w:style>
  <w:style w:type="character" w:customStyle="1" w:styleId="ui-provider">
    <w:name w:val="ui-provider"/>
    <w:basedOn w:val="a0"/>
    <w:rsid w:val="0026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11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2501;&#12449;&#12452;&#12523;&#30452;&#1237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22934FFBD40FD49ACFE29B62D4A7369" ma:contentTypeVersion="17" ma:contentTypeDescription="新しいドキュメントを作成します。" ma:contentTypeScope="" ma:versionID="0128e627c63e88f17e66939a7bfd112f">
  <xsd:schema xmlns:xsd="http://www.w3.org/2001/XMLSchema" xmlns:xs="http://www.w3.org/2001/XMLSchema" xmlns:p="http://schemas.microsoft.com/office/2006/metadata/properties" xmlns:ns2="bd6208c7-7325-4205-b6e7-08038ca0bcfa" xmlns:ns3="780079cf-0e63-4655-b344-14e41dd43e04" targetNamespace="http://schemas.microsoft.com/office/2006/metadata/properties" ma:root="true" ma:fieldsID="7e33c295f5181e74fd3cf50047cf7fbd" ns2:_="" ns3:_="">
    <xsd:import namespace="bd6208c7-7325-4205-b6e7-08038ca0bcfa"/>
    <xsd:import namespace="780079cf-0e63-4655-b344-14e41dd43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208c7-7325-4205-b6e7-08038ca0b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f4006e66-7660-45a3-8720-235b685607a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0079cf-0e63-4655-b344-14e41dd43e04"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1656e4b3-c03c-42c5-b970-d0b46926b912}" ma:internalName="TaxCatchAll" ma:showField="CatchAllData" ma:web="780079cf-0e63-4655-b344-14e41dd43e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d6208c7-7325-4205-b6e7-08038ca0bcfa">
      <Terms xmlns="http://schemas.microsoft.com/office/infopath/2007/PartnerControls"/>
    </lcf76f155ced4ddcb4097134ff3c332f>
    <TaxCatchAll xmlns="780079cf-0e63-4655-b344-14e41dd43e04" xsi:nil="true"/>
  </documentManagement>
</p:properties>
</file>

<file path=customXml/itemProps1.xml><?xml version="1.0" encoding="utf-8"?>
<ds:datastoreItem xmlns:ds="http://schemas.openxmlformats.org/officeDocument/2006/customXml" ds:itemID="{3BF90A6C-1D8E-43FA-99B6-41AC7832B870}">
  <ds:schemaRefs>
    <ds:schemaRef ds:uri="http://schemas.microsoft.com/sharepoint/v3/contenttype/forms"/>
  </ds:schemaRefs>
</ds:datastoreItem>
</file>

<file path=customXml/itemProps2.xml><?xml version="1.0" encoding="utf-8"?>
<ds:datastoreItem xmlns:ds="http://schemas.openxmlformats.org/officeDocument/2006/customXml" ds:itemID="{1ADD0745-865C-40F7-B377-A0EC3F3BAD19}"/>
</file>

<file path=customXml/itemProps3.xml><?xml version="1.0" encoding="utf-8"?>
<ds:datastoreItem xmlns:ds="http://schemas.openxmlformats.org/officeDocument/2006/customXml" ds:itemID="{9C586950-D500-4D92-AD9D-E29DA6A4B2EB}">
  <ds:schemaRefs>
    <ds:schemaRef ds:uri="http://schemas.openxmlformats.org/officeDocument/2006/bibliography"/>
  </ds:schemaRefs>
</ds:datastoreItem>
</file>

<file path=customXml/itemProps4.xml><?xml version="1.0" encoding="utf-8"?>
<ds:datastoreItem xmlns:ds="http://schemas.openxmlformats.org/officeDocument/2006/customXml" ds:itemID="{B1300840-2A26-47BC-B222-58B5D29FF48F}"/>
</file>

<file path=docProps/app.xml><?xml version="1.0" encoding="utf-8"?>
<Properties xmlns="http://schemas.openxmlformats.org/officeDocument/2006/extended-properties" xmlns:vt="http://schemas.openxmlformats.org/officeDocument/2006/docPropsVTypes">
  <Template>RTF8READ.DOT</Template>
  <TotalTime>312</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京都府教育情報ネットワークシステム利用細則</vt:lpstr>
    </vt:vector>
  </TitlesOfParts>
  <Company>京都府総合教育センター</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京都府教育情報ネットワークシステム利用細則</dc:title>
  <dc:subject/>
  <dc:creator>京都府総合教育センター</dc:creator>
  <cp:keywords/>
  <cp:lastModifiedBy>平野　学</cp:lastModifiedBy>
  <cp:revision>19</cp:revision>
  <cp:lastPrinted>2024-01-29T05:51:00Z</cp:lastPrinted>
  <dcterms:created xsi:type="dcterms:W3CDTF">2024-01-12T05:10:00Z</dcterms:created>
  <dcterms:modified xsi:type="dcterms:W3CDTF">2024-02-01T07:50:00Z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0x010100422934FFBD40FD49ACFE29B62D4A7369</vt:lpwstr>
  </property>
</Properties>
</file>